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49F0" w14:textId="0C2C2479" w:rsidR="00922018" w:rsidRDefault="000A6347">
      <w:pPr>
        <w:pStyle w:val="Name"/>
      </w:pPr>
      <w:r>
        <w:t>Company Name</w:t>
      </w:r>
    </w:p>
    <w:p w14:paraId="11F5578B" w14:textId="147FF98C" w:rsidR="000A6347" w:rsidRDefault="000A6347">
      <w:pPr>
        <w:pStyle w:val="Name"/>
      </w:pPr>
      <w:r>
        <w:t>Red Team</w:t>
      </w:r>
    </w:p>
    <w:p w14:paraId="037D5D86" w14:textId="16BB323F" w:rsidR="00922018" w:rsidRDefault="008D67B8">
      <w:pPr>
        <w:pStyle w:val="ContactInfo"/>
      </w:pPr>
      <w:r>
        <w:t>Team Member 1 | Team Member 2</w:t>
      </w:r>
    </w:p>
    <w:p w14:paraId="7B9EE658" w14:textId="19F7CA2A" w:rsidR="008D67B8" w:rsidRDefault="008D67B8">
      <w:pPr>
        <w:pStyle w:val="Heading1"/>
      </w:pPr>
      <w:r>
        <w:t>&lt;BLANK&gt; Assessment (Name of the Service/Type of Assessment)</w:t>
      </w:r>
    </w:p>
    <w:p w14:paraId="52135B0A" w14:textId="77777777" w:rsidR="008D67B8" w:rsidRPr="008D67B8" w:rsidRDefault="008D67B8" w:rsidP="008D67B8"/>
    <w:p w14:paraId="7B798F47" w14:textId="25B19372" w:rsidR="00922018" w:rsidRDefault="000A6347">
      <w:pPr>
        <w:pStyle w:val="Heading1"/>
      </w:pPr>
      <w:r>
        <w:t>Scope</w:t>
      </w:r>
    </w:p>
    <w:p w14:paraId="4351CFC0" w14:textId="7A52958F" w:rsidR="00CC35C8" w:rsidRDefault="000A6347" w:rsidP="00CC35C8">
      <w:pPr>
        <w:spacing w:after="180"/>
      </w:pPr>
      <w:r>
        <w:t>Thi</w:t>
      </w:r>
      <w:r w:rsidR="00CC35C8">
        <w:t xml:space="preserve">s will explain what is in scope </w:t>
      </w:r>
      <w:r>
        <w:t>and what will not be in scope for the duration of the assessment.</w:t>
      </w:r>
      <w:r w:rsidR="00CC35C8">
        <w:t xml:space="preserve"> </w:t>
      </w:r>
      <w:r w:rsidR="008D67B8">
        <w:br/>
      </w:r>
      <w:r w:rsidR="00CC35C8">
        <w:br/>
      </w:r>
      <w:r w:rsidR="00CC35C8">
        <w:rPr>
          <w:rStyle w:val="Heading1Char"/>
        </w:rPr>
        <w:t>Goal</w:t>
      </w:r>
    </w:p>
    <w:p w14:paraId="5869B616" w14:textId="446BE590" w:rsidR="00922018" w:rsidRDefault="00CC35C8" w:rsidP="008D67B8">
      <w:pPr>
        <w:spacing w:after="180"/>
      </w:pPr>
      <w:r>
        <w:t xml:space="preserve">This will explain what </w:t>
      </w:r>
      <w:r>
        <w:t>the goal of the assessment is</w:t>
      </w:r>
    </w:p>
    <w:p w14:paraId="6A7B5C2F" w14:textId="2996D351" w:rsidR="00922018" w:rsidRPr="000A6347" w:rsidRDefault="000A6347">
      <w:pPr>
        <w:pStyle w:val="Heading2"/>
        <w:rPr>
          <w:i w:val="0"/>
        </w:rPr>
      </w:pPr>
      <w:r w:rsidRPr="000A6347">
        <w:rPr>
          <w:i w:val="0"/>
        </w:rPr>
        <w:t>Restrictions</w:t>
      </w:r>
    </w:p>
    <w:p w14:paraId="37B84ACB" w14:textId="00795021" w:rsidR="00922018" w:rsidRDefault="000A6347" w:rsidP="0022175A">
      <w:r>
        <w:t>Explain the restrictions that are put in place.</w:t>
      </w:r>
    </w:p>
    <w:p w14:paraId="4903C25A" w14:textId="77777777" w:rsidR="0022175A" w:rsidRDefault="0022175A" w:rsidP="0022175A"/>
    <w:p w14:paraId="672EBC8A" w14:textId="2B5F8A0F" w:rsidR="00922018" w:rsidRDefault="00C006AB" w:rsidP="008D67B8">
      <w:pPr>
        <w:pStyle w:val="Heading2"/>
      </w:pPr>
      <w:r>
        <w:rPr>
          <w:i w:val="0"/>
        </w:rPr>
        <w:t>Dates of Assessment</w:t>
      </w:r>
    </w:p>
    <w:p w14:paraId="11273AEA" w14:textId="62691054" w:rsidR="00922018" w:rsidRDefault="00C006AB" w:rsidP="008D67B8">
      <w:r>
        <w:t>Provide the start and end date for the assessment.</w:t>
      </w:r>
      <w:r>
        <w:br/>
      </w:r>
    </w:p>
    <w:p w14:paraId="2D280019" w14:textId="0195DA18" w:rsidR="00C006AB" w:rsidRDefault="00C006AB" w:rsidP="00C006AB">
      <w:pPr>
        <w:pStyle w:val="Heading2"/>
      </w:pPr>
      <w:r>
        <w:rPr>
          <w:i w:val="0"/>
        </w:rPr>
        <w:t>Stake Holders</w:t>
      </w:r>
    </w:p>
    <w:p w14:paraId="729893C0" w14:textId="61131F26" w:rsidR="00C006AB" w:rsidRDefault="00C006AB" w:rsidP="00C006AB">
      <w:r>
        <w:t>Provide contact info for Stake Holders.</w:t>
      </w:r>
    </w:p>
    <w:p w14:paraId="5F1392A2" w14:textId="77777777" w:rsidR="00C006AB" w:rsidRDefault="00C006AB" w:rsidP="008D67B8"/>
    <w:p w14:paraId="0CED4837" w14:textId="77777777" w:rsidR="00C006AB" w:rsidRDefault="00C006AB" w:rsidP="008D67B8"/>
    <w:p w14:paraId="455E312F" w14:textId="77777777" w:rsidR="00C006AB" w:rsidRDefault="00C006AB" w:rsidP="008D67B8">
      <w:r>
        <w:t>Red Team Manager</w:t>
      </w:r>
      <w:r>
        <w:t>: ________________________________</w:t>
      </w:r>
    </w:p>
    <w:p w14:paraId="76D5FEFE" w14:textId="77777777" w:rsidR="00C006AB" w:rsidRDefault="00C006AB" w:rsidP="008D67B8"/>
    <w:p w14:paraId="5E56EF7A" w14:textId="77777777" w:rsidR="00C006AB" w:rsidRDefault="00C006AB" w:rsidP="008D67B8"/>
    <w:p w14:paraId="05F82706" w14:textId="4D407D65" w:rsidR="00C006AB" w:rsidRDefault="00C006AB" w:rsidP="008D67B8">
      <w:r>
        <w:t xml:space="preserve">Red Team </w:t>
      </w:r>
      <w:r>
        <w:t>Member 1</w:t>
      </w:r>
      <w:r>
        <w:t xml:space="preserve">: ________________________________ </w:t>
      </w:r>
      <w:r w:rsidR="00CC35C8">
        <w:br/>
      </w:r>
      <w:bookmarkStart w:id="0" w:name="_GoBack"/>
      <w:bookmarkEnd w:id="0"/>
    </w:p>
    <w:p w14:paraId="27F2CD6C" w14:textId="77777777" w:rsidR="00C006AB" w:rsidRDefault="00C006AB" w:rsidP="008D67B8"/>
    <w:p w14:paraId="62F77014" w14:textId="4F767B41" w:rsidR="00C006AB" w:rsidRDefault="00C006AB" w:rsidP="008D67B8">
      <w:r>
        <w:t xml:space="preserve">Red Team Member </w:t>
      </w:r>
      <w:r>
        <w:t>2</w:t>
      </w:r>
      <w:r>
        <w:t>: ________________________________</w:t>
      </w:r>
    </w:p>
    <w:sectPr w:rsidR="00C006AB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39E2" w14:textId="77777777" w:rsidR="00583D49" w:rsidRDefault="00583D49">
      <w:pPr>
        <w:spacing w:after="0" w:line="240" w:lineRule="auto"/>
      </w:pPr>
      <w:r>
        <w:separator/>
      </w:r>
    </w:p>
  </w:endnote>
  <w:endnote w:type="continuationSeparator" w:id="0">
    <w:p w14:paraId="553A665D" w14:textId="77777777" w:rsidR="00583D49" w:rsidRDefault="0058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C997C" w14:textId="77777777" w:rsidR="00922018" w:rsidRDefault="00583D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5E23" w14:textId="77777777" w:rsidR="00583D49" w:rsidRDefault="00583D49">
      <w:pPr>
        <w:spacing w:after="0" w:line="240" w:lineRule="auto"/>
      </w:pPr>
      <w:r>
        <w:separator/>
      </w:r>
    </w:p>
  </w:footnote>
  <w:footnote w:type="continuationSeparator" w:id="0">
    <w:p w14:paraId="6CCDE1A4" w14:textId="77777777" w:rsidR="00583D49" w:rsidRDefault="0058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B21A" w14:textId="77777777" w:rsidR="00922018" w:rsidRDefault="00583D4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8530BE" wp14:editId="34ABF13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2A9D39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8785" w14:textId="77777777" w:rsidR="00922018" w:rsidRDefault="00583D4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52BA0E" wp14:editId="57B87F7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A9CAB9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B"/>
    <w:rsid w:val="000A6347"/>
    <w:rsid w:val="0022175A"/>
    <w:rsid w:val="002A561B"/>
    <w:rsid w:val="00583D49"/>
    <w:rsid w:val="008D67B8"/>
    <w:rsid w:val="00922018"/>
    <w:rsid w:val="00A148D3"/>
    <w:rsid w:val="00C006AB"/>
    <w:rsid w:val="00C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6B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andon/Library/Containers/com.microsoft.Word/Data/Library/Caches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02"/>
    <w:rsid w:val="007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F670773F6824EA2B206008FF2F153">
    <w:name w:val="24CF670773F6824EA2B206008FF2F153"/>
  </w:style>
  <w:style w:type="paragraph" w:customStyle="1" w:styleId="8B4EA3AB5B2E4440AE4C33AE00949889">
    <w:name w:val="8B4EA3AB5B2E4440AE4C33AE00949889"/>
  </w:style>
  <w:style w:type="paragraph" w:customStyle="1" w:styleId="C039785CC7CE1449B1CEBB9B1ED1EA82">
    <w:name w:val="C039785CC7CE1449B1CEBB9B1ED1EA82"/>
  </w:style>
  <w:style w:type="paragraph" w:customStyle="1" w:styleId="51B1F60D1562C244B1596D256DFE8B1C">
    <w:name w:val="51B1F60D1562C244B1596D256DFE8B1C"/>
  </w:style>
  <w:style w:type="paragraph" w:customStyle="1" w:styleId="551EF82120F9D6459EA632645326CACE">
    <w:name w:val="551EF82120F9D6459EA632645326CACE"/>
  </w:style>
  <w:style w:type="paragraph" w:customStyle="1" w:styleId="E2E148EF3ED5BC45AF42CD8A0E40668F">
    <w:name w:val="E2E148EF3ED5BC45AF42CD8A0E40668F"/>
  </w:style>
  <w:style w:type="paragraph" w:customStyle="1" w:styleId="53B940465DA8A348A85F21FD64042674">
    <w:name w:val="53B940465DA8A348A85F21FD64042674"/>
  </w:style>
  <w:style w:type="paragraph" w:customStyle="1" w:styleId="7D0050B6B1A2DB4E8C591D1755BC319A">
    <w:name w:val="7D0050B6B1A2DB4E8C591D1755BC319A"/>
  </w:style>
  <w:style w:type="paragraph" w:customStyle="1" w:styleId="502B71A820F9E54FBE16552675C1ECA8">
    <w:name w:val="502B71A820F9E54FBE16552675C1ECA8"/>
  </w:style>
  <w:style w:type="paragraph" w:customStyle="1" w:styleId="6AF3D2D3E032444E9C28A9E0E6DC70AC">
    <w:name w:val="6AF3D2D3E032444E9C28A9E0E6DC70AC"/>
  </w:style>
  <w:style w:type="paragraph" w:customStyle="1" w:styleId="DB3E599305ED024C8099AAD20A05FD01">
    <w:name w:val="DB3E599305ED024C8099AAD20A05FD01"/>
  </w:style>
  <w:style w:type="paragraph" w:customStyle="1" w:styleId="92B5160333B12A4CBB3EB83C0BBFF727">
    <w:name w:val="92B5160333B12A4CBB3EB83C0BBFF727"/>
  </w:style>
  <w:style w:type="paragraph" w:customStyle="1" w:styleId="E999511C72FFB84EAFF66362DCD38A9D">
    <w:name w:val="E999511C72FFB84EAFF66362DCD38A9D"/>
  </w:style>
  <w:style w:type="paragraph" w:customStyle="1" w:styleId="2168F300EBC1D240B2B5D5EF13BDF63B">
    <w:name w:val="2168F300EBC1D240B2B5D5EF13BDF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9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2019-01-04T02:18:00Z</dcterms:created>
  <dcterms:modified xsi:type="dcterms:W3CDTF">2019-01-04T02:27:00Z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