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A2AD" w14:textId="77777777" w:rsidR="000115BD" w:rsidRPr="004B0E31" w:rsidRDefault="003C5F4D" w:rsidP="00E5140B">
      <w:pPr>
        <w:pStyle w:val="Heading1"/>
      </w:pPr>
      <w:r w:rsidRPr="004B0E31">
        <w:t xml:space="preserve">Chapter 2 </w:t>
      </w:r>
      <w:r w:rsidR="00BC1CBA" w:rsidRPr="004B0E31">
        <w:t>L</w:t>
      </w:r>
      <w:r w:rsidRPr="004B0E31">
        <w:t>ab</w:t>
      </w:r>
      <w:r w:rsidR="004B0E31" w:rsidRPr="004B0E31">
        <w:t xml:space="preserve"> Questions</w:t>
      </w:r>
    </w:p>
    <w:p w14:paraId="0D21A842" w14:textId="77777777" w:rsidR="000115BD" w:rsidRPr="004B0E31" w:rsidRDefault="00EA71AE" w:rsidP="004B0E31">
      <w:pPr>
        <w:pStyle w:val="TA"/>
      </w:pPr>
      <w:r w:rsidRPr="00EA71AE">
        <w:rPr>
          <w:noProof/>
        </w:rPr>
        <w:t xml:space="preserve">During the </w:t>
      </w:r>
      <w:r>
        <w:rPr>
          <w:noProof/>
        </w:rPr>
        <w:t>RHCSA exam</w:t>
      </w:r>
      <w:r w:rsidRPr="00EA71AE">
        <w:rPr>
          <w:noProof/>
        </w:rPr>
        <w:t xml:space="preserve">, tasks will be presented electronically. </w:t>
      </w:r>
      <w:r w:rsidR="00BC1CBA" w:rsidRPr="004B0E31">
        <w:t xml:space="preserve">Therefore, this book presents most of the labs electronically as well. For more information, see the </w:t>
      </w:r>
      <w:r w:rsidR="00B46600" w:rsidRPr="004B0E31">
        <w:t>“</w:t>
      </w:r>
      <w:r w:rsidR="00BC1CBA" w:rsidRPr="004B0E31">
        <w:t>Lab Questions</w:t>
      </w:r>
      <w:r w:rsidR="00B46600" w:rsidRPr="004B0E31">
        <w:t>”</w:t>
      </w:r>
      <w:r w:rsidR="00BC1CBA" w:rsidRPr="004B0E31">
        <w:t xml:space="preserve"> section toward the end of Chapter 2.</w:t>
      </w:r>
    </w:p>
    <w:p w14:paraId="5F40A48C" w14:textId="77777777" w:rsidR="000115BD" w:rsidRPr="004B0E31" w:rsidRDefault="00BC1CBA" w:rsidP="00E5140B">
      <w:pPr>
        <w:pStyle w:val="Heading2"/>
      </w:pPr>
      <w:r w:rsidRPr="004B0E31">
        <w:t>Lab 1</w:t>
      </w:r>
    </w:p>
    <w:p w14:paraId="4DF56E05" w14:textId="77777777" w:rsidR="00394EA7" w:rsidRPr="004B0E31" w:rsidRDefault="00BC1CBA" w:rsidP="004B0E31">
      <w:pPr>
        <w:pStyle w:val="TA"/>
      </w:pPr>
      <w:r w:rsidRPr="004B0E31">
        <w:t>Create a directory named book in your home directory. Then, in the book/ directory</w:t>
      </w:r>
      <w:r w:rsidR="00F64FD2" w:rsidRPr="004B0E31">
        <w:t>,</w:t>
      </w:r>
      <w:r w:rsidRPr="004B0E31">
        <w:t xml:space="preserve"> create 19 empty files named Ch01.txt, Ch02.txt, etc., up to Ch19.txt.</w:t>
      </w:r>
    </w:p>
    <w:p w14:paraId="5B8A8384" w14:textId="77777777" w:rsidR="000115BD" w:rsidRPr="004B0E31" w:rsidRDefault="00BC1CBA" w:rsidP="00E5140B">
      <w:pPr>
        <w:pStyle w:val="BodyText"/>
      </w:pPr>
      <w:r w:rsidRPr="004B0E31">
        <w:t xml:space="preserve">Rather than manually creating one file at a time, use brace expansion. This is a shell mechanism that allows </w:t>
      </w:r>
      <w:r w:rsidR="00F64FD2" w:rsidRPr="004B0E31">
        <w:t xml:space="preserve">you </w:t>
      </w:r>
      <w:r w:rsidRPr="004B0E31">
        <w:t>to generate arbitrary strings. For example</w:t>
      </w:r>
      <w:r w:rsidR="00F64FD2" w:rsidRPr="004B0E31">
        <w:t>,</w:t>
      </w:r>
    </w:p>
    <w:p w14:paraId="6BE446A7" w14:textId="77777777" w:rsidR="000115BD" w:rsidRPr="004B0E31" w:rsidRDefault="00BC1CBA" w:rsidP="00E5140B">
      <w:pPr>
        <w:pStyle w:val="CodeListing"/>
      </w:pPr>
      <w:r w:rsidRPr="004B0E31">
        <w:t>$ touch a{</w:t>
      </w:r>
      <w:proofErr w:type="gramStart"/>
      <w:r w:rsidRPr="004B0E31">
        <w:t>d,c</w:t>
      </w:r>
      <w:proofErr w:type="gramEnd"/>
      <w:r w:rsidRPr="004B0E31">
        <w:t>,b}e</w:t>
      </w:r>
    </w:p>
    <w:p w14:paraId="2F775D7E" w14:textId="77777777" w:rsidR="000115BD" w:rsidRPr="004B0E31" w:rsidRDefault="00BC1CBA" w:rsidP="00E5140B">
      <w:pPr>
        <w:pStyle w:val="TA"/>
      </w:pPr>
      <w:r w:rsidRPr="004B0E31">
        <w:t>is equivalent to</w:t>
      </w:r>
    </w:p>
    <w:p w14:paraId="114A891D" w14:textId="77777777" w:rsidR="000115BD" w:rsidRPr="004B0E31" w:rsidRDefault="00BC1CBA" w:rsidP="00E5140B">
      <w:pPr>
        <w:pStyle w:val="CodeListing"/>
      </w:pPr>
      <w:r w:rsidRPr="004B0E31">
        <w:t>$ touch ade ace abe</w:t>
      </w:r>
    </w:p>
    <w:p w14:paraId="737AC4F2" w14:textId="77777777" w:rsidR="000115BD" w:rsidRPr="004B0E31" w:rsidRDefault="00BC1CBA" w:rsidP="00E5140B">
      <w:pPr>
        <w:pStyle w:val="BodyText"/>
      </w:pPr>
      <w:r w:rsidRPr="004B0E31">
        <w:t xml:space="preserve">Type </w:t>
      </w:r>
      <w:r w:rsidRPr="004B0E31">
        <w:rPr>
          <w:b/>
          <w:bCs/>
        </w:rPr>
        <w:t>man bash</w:t>
      </w:r>
      <w:r w:rsidRPr="004B0E31">
        <w:t xml:space="preserve"> for more information.</w:t>
      </w:r>
    </w:p>
    <w:p w14:paraId="47E26695" w14:textId="77777777" w:rsidR="004B0E31" w:rsidRPr="004B0E31" w:rsidRDefault="00BC1CBA" w:rsidP="004B0E31">
      <w:pPr>
        <w:pStyle w:val="BodyText"/>
      </w:pPr>
      <w:r w:rsidRPr="004B0E31">
        <w:t>Once you have completed this lab, remove the book/ directory and all the files in it.</w:t>
      </w:r>
    </w:p>
    <w:p w14:paraId="538646E8" w14:textId="77777777" w:rsidR="000115BD" w:rsidRPr="004B0E31" w:rsidRDefault="00BC1CBA" w:rsidP="00E5140B">
      <w:pPr>
        <w:pStyle w:val="Heading2"/>
      </w:pPr>
      <w:r w:rsidRPr="004B0E31">
        <w:t>Lab 2</w:t>
      </w:r>
    </w:p>
    <w:p w14:paraId="615B17E2" w14:textId="77777777" w:rsidR="0055404B" w:rsidRPr="004B0E31" w:rsidRDefault="00BC1CBA" w:rsidP="004B0E31">
      <w:pPr>
        <w:pStyle w:val="TA"/>
      </w:pPr>
      <w:r w:rsidRPr="004B0E31">
        <w:t xml:space="preserve">Create a directory named rhcsa in your home directory. Then, in the rhcsa/ directory, create a file named lab.txt whose first line is the string </w:t>
      </w:r>
      <w:r w:rsidR="00A70001" w:rsidRPr="004B0E31">
        <w:t>"</w:t>
      </w:r>
      <w:r w:rsidRPr="004B0E31">
        <w:t>Labs for the RHCSA Exam</w:t>
      </w:r>
      <w:r w:rsidR="00A70001" w:rsidRPr="004B0E31">
        <w:t>".</w:t>
      </w:r>
    </w:p>
    <w:p w14:paraId="7EB01EA0" w14:textId="77777777" w:rsidR="000115BD" w:rsidRPr="004B0E31" w:rsidRDefault="00BC1CBA" w:rsidP="00E5140B">
      <w:pPr>
        <w:pStyle w:val="BodyText"/>
      </w:pPr>
      <w:r w:rsidRPr="004B0E31">
        <w:t xml:space="preserve">Run the </w:t>
      </w:r>
      <w:r w:rsidRPr="004B0E31">
        <w:rPr>
          <w:b/>
          <w:bCs/>
        </w:rPr>
        <w:t>date +%F</w:t>
      </w:r>
      <w:r w:rsidRPr="004B0E31">
        <w:t xml:space="preserve"> command and append the output to the lab.txt file.</w:t>
      </w:r>
    </w:p>
    <w:p w14:paraId="4593E50C" w14:textId="77777777" w:rsidR="000115BD" w:rsidRPr="004B0E31" w:rsidRDefault="00BC1CBA" w:rsidP="00E5140B">
      <w:pPr>
        <w:pStyle w:val="BodyText"/>
      </w:pPr>
      <w:r w:rsidRPr="004B0E31">
        <w:t>Display the contents of the lab.txt file and count the number of characters in it.</w:t>
      </w:r>
    </w:p>
    <w:p w14:paraId="55C6E030" w14:textId="77777777" w:rsidR="003C09E0" w:rsidRPr="004B0E31" w:rsidRDefault="00BC1CBA" w:rsidP="00394EA7">
      <w:pPr>
        <w:pStyle w:val="BodyText"/>
      </w:pPr>
      <w:r w:rsidRPr="004B0E31">
        <w:t xml:space="preserve">Create a directory </w:t>
      </w:r>
      <w:r w:rsidR="00747FA7" w:rsidRPr="004B0E31">
        <w:t xml:space="preserve">named archive </w:t>
      </w:r>
      <w:r w:rsidRPr="004B0E31">
        <w:t>inside the rhcsa directory.</w:t>
      </w:r>
    </w:p>
    <w:p w14:paraId="499381AE" w14:textId="77777777" w:rsidR="000115BD" w:rsidRPr="004B0E31" w:rsidRDefault="00BC1CBA" w:rsidP="00E5140B">
      <w:pPr>
        <w:pStyle w:val="BodyText"/>
      </w:pPr>
      <w:r w:rsidRPr="004B0E31">
        <w:t>Move the lab.txt file into the archive/ directory.</w:t>
      </w:r>
    </w:p>
    <w:p w14:paraId="3AE2CDCC" w14:textId="77777777" w:rsidR="000115BD" w:rsidRPr="004B0E31" w:rsidRDefault="0055404B" w:rsidP="00E5140B">
      <w:pPr>
        <w:pStyle w:val="BodyText"/>
      </w:pPr>
      <w:r w:rsidRPr="004B0E31">
        <w:t>Finally</w:t>
      </w:r>
      <w:r w:rsidR="00BC1CBA" w:rsidRPr="004B0E31">
        <w:t>, move the rhcsa/ directory into the /tmp directory.</w:t>
      </w:r>
    </w:p>
    <w:p w14:paraId="29FDDFEE" w14:textId="77777777" w:rsidR="000115BD" w:rsidRPr="004B0E31" w:rsidRDefault="00BC1CBA" w:rsidP="00E5140B">
      <w:pPr>
        <w:pStyle w:val="Heading2"/>
      </w:pPr>
      <w:r w:rsidRPr="004B0E31">
        <w:lastRenderedPageBreak/>
        <w:t>Lab 3</w:t>
      </w:r>
    </w:p>
    <w:p w14:paraId="0B84789E" w14:textId="77777777" w:rsidR="000115BD" w:rsidRPr="004B0E31" w:rsidRDefault="00BC1CBA" w:rsidP="004B0E31">
      <w:pPr>
        <w:pStyle w:val="TA"/>
      </w:pPr>
      <w:r w:rsidRPr="004B0E31">
        <w:t xml:space="preserve">Create a list of all filenames in the /etc directory whose names end </w:t>
      </w:r>
      <w:r w:rsidR="008654CA" w:rsidRPr="004B0E31">
        <w:t>with “</w:t>
      </w:r>
      <w:r w:rsidRPr="004B0E31">
        <w:t>conf</w:t>
      </w:r>
      <w:r w:rsidR="008654CA" w:rsidRPr="004B0E31">
        <w:t>”</w:t>
      </w:r>
      <w:r w:rsidRPr="004B0E31">
        <w:t xml:space="preserve"> and save them in the filelist.txt file in your home directory.</w:t>
      </w:r>
    </w:p>
    <w:p w14:paraId="7413FFFD" w14:textId="77777777" w:rsidR="000115BD" w:rsidRPr="004B0E31" w:rsidRDefault="00BC1CBA" w:rsidP="00E5140B">
      <w:pPr>
        <w:pStyle w:val="BodyText"/>
      </w:pPr>
      <w:r w:rsidRPr="004B0E31">
        <w:t>How many files have you found?</w:t>
      </w:r>
    </w:p>
    <w:p w14:paraId="3E508EC3" w14:textId="77777777" w:rsidR="000115BD" w:rsidRPr="004B0E31" w:rsidRDefault="00BC1CBA" w:rsidP="00E5140B">
      <w:pPr>
        <w:pStyle w:val="BodyText"/>
      </w:pPr>
      <w:r w:rsidRPr="004B0E31">
        <w:t xml:space="preserve">Next, display all the lines in filelist.txt that contain the string </w:t>
      </w:r>
      <w:r w:rsidR="00A70001" w:rsidRPr="004B0E31">
        <w:t>"</w:t>
      </w:r>
      <w:r w:rsidRPr="004B0E31">
        <w:t>security</w:t>
      </w:r>
      <w:r w:rsidR="00A70001" w:rsidRPr="004B0E31">
        <w:t>".</w:t>
      </w:r>
    </w:p>
    <w:p w14:paraId="3381A070" w14:textId="77777777" w:rsidR="000115BD" w:rsidRPr="004B0E31" w:rsidRDefault="00BC1CBA" w:rsidP="00E5140B">
      <w:pPr>
        <w:pStyle w:val="Heading2"/>
      </w:pPr>
      <w:r w:rsidRPr="004B0E31">
        <w:t>Lab 4</w:t>
      </w:r>
    </w:p>
    <w:p w14:paraId="0EF4BB1D" w14:textId="77777777" w:rsidR="000115BD" w:rsidRPr="004B0E31" w:rsidRDefault="00BC1CBA" w:rsidP="004B0E31">
      <w:pPr>
        <w:pStyle w:val="TA"/>
      </w:pPr>
      <w:r w:rsidRPr="004B0E31">
        <w:t xml:space="preserve">Display the third and first fields in the /etc/passwd file, separated by a space (the field separator in /etc/passwd is </w:t>
      </w:r>
      <w:proofErr w:type="gramStart"/>
      <w:r w:rsidRPr="004B0E31">
        <w:t>the :</w:t>
      </w:r>
      <w:proofErr w:type="gramEnd"/>
      <w:r w:rsidRPr="004B0E31">
        <w:t xml:space="preserve"> character). Filter the output to show only the lines that</w:t>
      </w:r>
      <w:r w:rsidR="00E5140B" w:rsidRPr="004B0E31">
        <w:t xml:space="preserve"> </w:t>
      </w:r>
      <w:r w:rsidRPr="004B0E31">
        <w:t>start with two digits and are followed by a space character.</w:t>
      </w:r>
    </w:p>
    <w:p w14:paraId="5DBAF384" w14:textId="77777777" w:rsidR="000379FA" w:rsidRPr="004B0E31" w:rsidRDefault="000379FA" w:rsidP="00E5140B">
      <w:pPr>
        <w:pStyle w:val="Heading2"/>
      </w:pPr>
      <w:r w:rsidRPr="004B0E31">
        <w:t>Lab 5</w:t>
      </w:r>
    </w:p>
    <w:p w14:paraId="681D00B1" w14:textId="77777777" w:rsidR="000379FA" w:rsidRPr="004B0E31" w:rsidRDefault="000379FA" w:rsidP="004B0E31">
      <w:pPr>
        <w:pStyle w:val="TA"/>
      </w:pPr>
      <w:r w:rsidRPr="004B0E31">
        <w:t>As the root user, create a new directory /var/log/</w:t>
      </w:r>
      <w:proofErr w:type="spellStart"/>
      <w:r w:rsidRPr="004B0E31">
        <w:t>rhcsa</w:t>
      </w:r>
      <w:proofErr w:type="spellEnd"/>
      <w:r w:rsidRPr="004B0E31">
        <w:t>. Within this directory, create a file named main.log. This file should have the content “A simple logfile</w:t>
      </w:r>
      <w:proofErr w:type="gramStart"/>
      <w:r w:rsidRPr="004B0E31">
        <w:t>”.</w:t>
      </w:r>
      <w:proofErr w:type="gramEnd"/>
    </w:p>
    <w:p w14:paraId="3BB07C2A" w14:textId="77777777" w:rsidR="000379FA" w:rsidRPr="004B0E31" w:rsidRDefault="000379FA" w:rsidP="000379FA">
      <w:pPr>
        <w:pStyle w:val="BodyText"/>
      </w:pPr>
      <w:r w:rsidRPr="004B0E31">
        <w:t>Then, make sure the file is owned by the group nobody. Set the permissions so that the root user can both read and write to this file, while every other user has only read permissions. However, the nobody group should not be able to read it.</w:t>
      </w:r>
    </w:p>
    <w:p w14:paraId="7C982661" w14:textId="77777777" w:rsidR="000379FA" w:rsidRPr="004B0E31" w:rsidRDefault="000379FA" w:rsidP="004B0E31">
      <w:pPr>
        <w:pStyle w:val="BodyText"/>
      </w:pPr>
      <w:r w:rsidRPr="004B0E31">
        <w:t>For the directory /var/log/</w:t>
      </w:r>
      <w:proofErr w:type="spellStart"/>
      <w:r w:rsidRPr="004B0E31">
        <w:t>rhcsa</w:t>
      </w:r>
      <w:proofErr w:type="spellEnd"/>
      <w:r w:rsidRPr="004B0E31">
        <w:t>, ensure the root user has full access rights. Contrarily, the directory’s owner group should not have any permissions. All remaining users should be able to access files inside, but they must not be able to list the directory’s contents.</w:t>
      </w:r>
    </w:p>
    <w:p w14:paraId="7405503F" w14:textId="77777777" w:rsidR="000115BD" w:rsidRPr="004B0E31" w:rsidRDefault="00BC1CBA" w:rsidP="00E5140B">
      <w:pPr>
        <w:pStyle w:val="Heading2"/>
      </w:pPr>
      <w:r w:rsidRPr="004B0E31">
        <w:t xml:space="preserve">Lab </w:t>
      </w:r>
      <w:r w:rsidR="000379FA" w:rsidRPr="004B0E31">
        <w:t>6</w:t>
      </w:r>
    </w:p>
    <w:p w14:paraId="0AE46837" w14:textId="77777777" w:rsidR="000115BD" w:rsidRDefault="00BC1CBA" w:rsidP="004B0E31">
      <w:pPr>
        <w:pStyle w:val="TA"/>
      </w:pPr>
      <w:r w:rsidRPr="004B0E31">
        <w:t xml:space="preserve">Type </w:t>
      </w:r>
      <w:r w:rsidRPr="004B0E31">
        <w:rPr>
          <w:b/>
          <w:bCs/>
        </w:rPr>
        <w:t>vimtutor</w:t>
      </w:r>
      <w:r w:rsidRPr="004B0E31">
        <w:t xml:space="preserve"> to start the Vim tutorial. Follow the instructions in the interactive tutorial.</w:t>
      </w:r>
    </w:p>
    <w:sectPr w:rsidR="000115BD" w:rsidSect="000115BD">
      <w:headerReference w:type="default" r:id="rId8"/>
      <w:pgSz w:w="12240" w:h="15840" w:code="1"/>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50C6" w14:textId="77777777" w:rsidR="00FC72EF" w:rsidRDefault="00FC72EF" w:rsidP="004B0E31">
      <w:pPr>
        <w:spacing w:after="0" w:line="240" w:lineRule="auto"/>
      </w:pPr>
      <w:r>
        <w:separator/>
      </w:r>
    </w:p>
  </w:endnote>
  <w:endnote w:type="continuationSeparator" w:id="0">
    <w:p w14:paraId="3249B43F" w14:textId="77777777" w:rsidR="00FC72EF" w:rsidRDefault="00FC72EF" w:rsidP="004B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19E5" w14:textId="77777777" w:rsidR="00FC72EF" w:rsidRDefault="00FC72EF" w:rsidP="004B0E31">
      <w:pPr>
        <w:spacing w:after="0" w:line="240" w:lineRule="auto"/>
      </w:pPr>
      <w:r>
        <w:separator/>
      </w:r>
    </w:p>
  </w:footnote>
  <w:footnote w:type="continuationSeparator" w:id="0">
    <w:p w14:paraId="476FDFFF" w14:textId="77777777" w:rsidR="00FC72EF" w:rsidRDefault="00FC72EF" w:rsidP="004B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1D0C" w14:textId="77777777" w:rsidR="004B0E31" w:rsidRDefault="004B0E31">
    <w:pPr>
      <w:pStyle w:val="Header"/>
    </w:pPr>
    <w:r w:rsidRPr="00EE47D1">
      <w:rPr>
        <w:i/>
        <w:iCs/>
      </w:rPr>
      <w:t>RHCSA® Red Hat® Enterprise Linux® 9 Certification Study Guide, Eighth Edition (Exam EX200)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E200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3C6E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EAAC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C211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A3D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1403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CACE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F605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325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766B08"/>
    <w:lvl w:ilvl="0">
      <w:start w:val="1"/>
      <w:numFmt w:val="bullet"/>
      <w:lvlText w:val=""/>
      <w:lvlJc w:val="left"/>
      <w:pPr>
        <w:tabs>
          <w:tab w:val="num" w:pos="360"/>
        </w:tabs>
        <w:ind w:left="360" w:hanging="360"/>
      </w:pPr>
      <w:rPr>
        <w:rFonts w:ascii="Symbol" w:hAnsi="Symbol" w:hint="default"/>
      </w:rPr>
    </w:lvl>
  </w:abstractNum>
  <w:num w:numId="1" w16cid:durableId="636303884">
    <w:abstractNumId w:val="9"/>
  </w:num>
  <w:num w:numId="2" w16cid:durableId="274557774">
    <w:abstractNumId w:val="7"/>
  </w:num>
  <w:num w:numId="3" w16cid:durableId="1305351019">
    <w:abstractNumId w:val="6"/>
  </w:num>
  <w:num w:numId="4" w16cid:durableId="376315606">
    <w:abstractNumId w:val="5"/>
  </w:num>
  <w:num w:numId="5" w16cid:durableId="484972046">
    <w:abstractNumId w:val="4"/>
  </w:num>
  <w:num w:numId="6" w16cid:durableId="1583416424">
    <w:abstractNumId w:val="8"/>
  </w:num>
  <w:num w:numId="7" w16cid:durableId="1100612609">
    <w:abstractNumId w:val="3"/>
  </w:num>
  <w:num w:numId="8" w16cid:durableId="1065031298">
    <w:abstractNumId w:val="2"/>
  </w:num>
  <w:num w:numId="9" w16cid:durableId="802575872">
    <w:abstractNumId w:val="1"/>
  </w:num>
  <w:num w:numId="10" w16cid:durableId="210000974">
    <w:abstractNumId w:val="0"/>
  </w:num>
  <w:num w:numId="11" w16cid:durableId="2011134820">
    <w:abstractNumId w:val="9"/>
  </w:num>
  <w:num w:numId="12" w16cid:durableId="2070617182">
    <w:abstractNumId w:val="7"/>
  </w:num>
  <w:num w:numId="13" w16cid:durableId="1881673830">
    <w:abstractNumId w:val="6"/>
  </w:num>
  <w:num w:numId="14" w16cid:durableId="1467158940">
    <w:abstractNumId w:val="5"/>
  </w:num>
  <w:num w:numId="15" w16cid:durableId="1247769624">
    <w:abstractNumId w:val="4"/>
  </w:num>
  <w:num w:numId="16" w16cid:durableId="294066474">
    <w:abstractNumId w:val="8"/>
  </w:num>
  <w:num w:numId="17" w16cid:durableId="599215793">
    <w:abstractNumId w:val="3"/>
  </w:num>
  <w:num w:numId="18" w16cid:durableId="701251147">
    <w:abstractNumId w:val="2"/>
  </w:num>
  <w:num w:numId="19" w16cid:durableId="77291558">
    <w:abstractNumId w:val="1"/>
  </w:num>
  <w:num w:numId="20" w16cid:durableId="1638298387">
    <w:abstractNumId w:val="0"/>
  </w:num>
  <w:num w:numId="21" w16cid:durableId="1966735390">
    <w:abstractNumId w:val="9"/>
  </w:num>
  <w:num w:numId="22" w16cid:durableId="464931244">
    <w:abstractNumId w:val="7"/>
  </w:num>
  <w:num w:numId="23" w16cid:durableId="564729355">
    <w:abstractNumId w:val="6"/>
  </w:num>
  <w:num w:numId="24" w16cid:durableId="1238708913">
    <w:abstractNumId w:val="5"/>
  </w:num>
  <w:num w:numId="25" w16cid:durableId="477617">
    <w:abstractNumId w:val="4"/>
  </w:num>
  <w:num w:numId="26" w16cid:durableId="1146556246">
    <w:abstractNumId w:val="8"/>
  </w:num>
  <w:num w:numId="27" w16cid:durableId="2055151372">
    <w:abstractNumId w:val="3"/>
  </w:num>
  <w:num w:numId="28" w16cid:durableId="1216425893">
    <w:abstractNumId w:val="2"/>
  </w:num>
  <w:num w:numId="29" w16cid:durableId="2051831484">
    <w:abstractNumId w:val="1"/>
  </w:num>
  <w:num w:numId="30" w16cid:durableId="1679229822">
    <w:abstractNumId w:val="0"/>
  </w:num>
  <w:num w:numId="31" w16cid:durableId="746264499">
    <w:abstractNumId w:val="9"/>
  </w:num>
  <w:num w:numId="32" w16cid:durableId="1835559789">
    <w:abstractNumId w:val="7"/>
  </w:num>
  <w:num w:numId="33" w16cid:durableId="295645762">
    <w:abstractNumId w:val="6"/>
  </w:num>
  <w:num w:numId="34" w16cid:durableId="1504514271">
    <w:abstractNumId w:val="5"/>
  </w:num>
  <w:num w:numId="35" w16cid:durableId="1993362381">
    <w:abstractNumId w:val="4"/>
  </w:num>
  <w:num w:numId="36" w16cid:durableId="941451225">
    <w:abstractNumId w:val="8"/>
  </w:num>
  <w:num w:numId="37" w16cid:durableId="1204714337">
    <w:abstractNumId w:val="3"/>
  </w:num>
  <w:num w:numId="38" w16cid:durableId="400640823">
    <w:abstractNumId w:val="2"/>
  </w:num>
  <w:num w:numId="39" w16cid:durableId="1392540929">
    <w:abstractNumId w:val="1"/>
  </w:num>
  <w:num w:numId="40" w16cid:durableId="1651211297">
    <w:abstractNumId w:val="0"/>
  </w:num>
  <w:num w:numId="41" w16cid:durableId="1124232881">
    <w:abstractNumId w:val="9"/>
  </w:num>
  <w:num w:numId="42" w16cid:durableId="1028220994">
    <w:abstractNumId w:val="7"/>
  </w:num>
  <w:num w:numId="43" w16cid:durableId="2010474903">
    <w:abstractNumId w:val="6"/>
  </w:num>
  <w:num w:numId="44" w16cid:durableId="22445974">
    <w:abstractNumId w:val="5"/>
  </w:num>
  <w:num w:numId="45" w16cid:durableId="1602956414">
    <w:abstractNumId w:val="4"/>
  </w:num>
  <w:num w:numId="46" w16cid:durableId="339115765">
    <w:abstractNumId w:val="8"/>
  </w:num>
  <w:num w:numId="47" w16cid:durableId="1151172149">
    <w:abstractNumId w:val="3"/>
  </w:num>
  <w:num w:numId="48" w16cid:durableId="2027367332">
    <w:abstractNumId w:val="2"/>
  </w:num>
  <w:num w:numId="49" w16cid:durableId="1877308075">
    <w:abstractNumId w:val="1"/>
  </w:num>
  <w:num w:numId="50" w16cid:durableId="1504055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NotTrackMoves/>
  <w:documentProtection w:edit="trackedChange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EE0"/>
    <w:rsid w:val="000115BD"/>
    <w:rsid w:val="0003480A"/>
    <w:rsid w:val="000379FA"/>
    <w:rsid w:val="0028313B"/>
    <w:rsid w:val="002C6543"/>
    <w:rsid w:val="00382F69"/>
    <w:rsid w:val="00394EA7"/>
    <w:rsid w:val="003C09E0"/>
    <w:rsid w:val="003C5F4D"/>
    <w:rsid w:val="003E05C9"/>
    <w:rsid w:val="00400EE0"/>
    <w:rsid w:val="004B0E31"/>
    <w:rsid w:val="004C4F5F"/>
    <w:rsid w:val="0055404B"/>
    <w:rsid w:val="0058680D"/>
    <w:rsid w:val="00667F42"/>
    <w:rsid w:val="006B1FBE"/>
    <w:rsid w:val="00747FA7"/>
    <w:rsid w:val="007A4775"/>
    <w:rsid w:val="008654CA"/>
    <w:rsid w:val="008D215C"/>
    <w:rsid w:val="00A501E7"/>
    <w:rsid w:val="00A70001"/>
    <w:rsid w:val="00B46600"/>
    <w:rsid w:val="00BC1CBA"/>
    <w:rsid w:val="00C02F1F"/>
    <w:rsid w:val="00C16BC0"/>
    <w:rsid w:val="00D41F6B"/>
    <w:rsid w:val="00D4672D"/>
    <w:rsid w:val="00D53E0B"/>
    <w:rsid w:val="00DA51A8"/>
    <w:rsid w:val="00E5140B"/>
    <w:rsid w:val="00EA3DC7"/>
    <w:rsid w:val="00EA71AE"/>
    <w:rsid w:val="00F64FD2"/>
    <w:rsid w:val="00FC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EA3A"/>
  <w15:chartTrackingRefBased/>
  <w15:docId w15:val="{87765483-832E-4C76-BDEC-706661D2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BE"/>
    <w:pPr>
      <w:spacing w:after="120" w:line="360" w:lineRule="auto"/>
    </w:pPr>
    <w:rPr>
      <w:rFonts w:ascii="Times New Roman" w:eastAsia="Times New Roman" w:hAnsi="Times New Roman"/>
      <w:sz w:val="24"/>
    </w:rPr>
  </w:style>
  <w:style w:type="paragraph" w:styleId="Heading1">
    <w:name w:val="heading 1"/>
    <w:basedOn w:val="Normal"/>
    <w:next w:val="Normal"/>
    <w:link w:val="Heading1Char"/>
    <w:qFormat/>
    <w:rsid w:val="006B1FBE"/>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B1FBE"/>
    <w:pPr>
      <w:keepNext/>
      <w:spacing w:before="240" w:after="60"/>
      <w:outlineLvl w:val="1"/>
    </w:pPr>
    <w:rPr>
      <w:rFonts w:ascii="Arial" w:hAnsi="Arial"/>
      <w:b/>
      <w:i/>
      <w:sz w:val="28"/>
    </w:rPr>
  </w:style>
  <w:style w:type="paragraph" w:styleId="Heading3">
    <w:name w:val="heading 3"/>
    <w:basedOn w:val="Normal"/>
    <w:next w:val="Normal"/>
    <w:link w:val="Heading3Char"/>
    <w:qFormat/>
    <w:rsid w:val="006B1FBE"/>
    <w:pPr>
      <w:keepNext/>
      <w:spacing w:before="240" w:after="60"/>
      <w:outlineLvl w:val="2"/>
    </w:pPr>
    <w:rPr>
      <w:b/>
    </w:rPr>
  </w:style>
  <w:style w:type="paragraph" w:styleId="Heading4">
    <w:name w:val="heading 4"/>
    <w:basedOn w:val="Normal"/>
    <w:next w:val="Normal"/>
    <w:link w:val="Heading4Char"/>
    <w:qFormat/>
    <w:rsid w:val="006B1FBE"/>
    <w:pPr>
      <w:keepNext/>
      <w:spacing w:before="240" w:after="60"/>
      <w:outlineLvl w:val="3"/>
    </w:pPr>
    <w:rPr>
      <w:b/>
      <w:i/>
    </w:rPr>
  </w:style>
  <w:style w:type="paragraph" w:styleId="Heading5">
    <w:name w:val="heading 5"/>
    <w:basedOn w:val="Normal"/>
    <w:next w:val="Normal"/>
    <w:link w:val="Heading5Char"/>
    <w:qFormat/>
    <w:rsid w:val="006B1FBE"/>
    <w:pPr>
      <w:keepNext/>
      <w:keepLines/>
      <w:spacing w:before="240" w:after="0"/>
      <w:outlineLvl w:val="4"/>
    </w:pPr>
    <w:rPr>
      <w:b/>
    </w:rPr>
  </w:style>
  <w:style w:type="paragraph" w:styleId="Heading6">
    <w:name w:val="heading 6"/>
    <w:basedOn w:val="Normal"/>
    <w:next w:val="Normal"/>
    <w:link w:val="Heading6Char"/>
    <w:qFormat/>
    <w:rsid w:val="006B1FBE"/>
    <w:pPr>
      <w:keepNext/>
      <w:keepLines/>
      <w:spacing w:before="240" w:after="0"/>
      <w:outlineLvl w:val="5"/>
    </w:pPr>
    <w:rPr>
      <w:b/>
    </w:rPr>
  </w:style>
  <w:style w:type="paragraph" w:styleId="Heading7">
    <w:name w:val="heading 7"/>
    <w:basedOn w:val="Normal"/>
    <w:next w:val="Normal"/>
    <w:link w:val="Heading7Char"/>
    <w:qFormat/>
    <w:rsid w:val="006B1FBE"/>
    <w:pPr>
      <w:keepNext/>
      <w:spacing w:before="240" w:after="0"/>
      <w:outlineLvl w:val="6"/>
    </w:pPr>
    <w:rPr>
      <w:b/>
    </w:rPr>
  </w:style>
  <w:style w:type="character" w:default="1" w:styleId="DefaultParagraphFont">
    <w:name w:val="Default Paragraph Font"/>
    <w:semiHidden/>
    <w:rsid w:val="006B1F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1FBE"/>
  </w:style>
  <w:style w:type="paragraph" w:styleId="PlainText">
    <w:name w:val="Plain Text"/>
    <w:basedOn w:val="Normal"/>
    <w:link w:val="PlainTextChar"/>
    <w:uiPriority w:val="99"/>
    <w:unhideWhenUsed/>
    <w:rsid w:val="00F65FFA"/>
    <w:pPr>
      <w:spacing w:after="0" w:line="240" w:lineRule="auto"/>
    </w:pPr>
    <w:rPr>
      <w:rFonts w:ascii="Consolas" w:hAnsi="Consolas"/>
      <w:sz w:val="21"/>
      <w:szCs w:val="21"/>
    </w:rPr>
  </w:style>
  <w:style w:type="character" w:customStyle="1" w:styleId="PlainTextChar">
    <w:name w:val="Plain Text Char"/>
    <w:link w:val="PlainText"/>
    <w:uiPriority w:val="99"/>
    <w:rsid w:val="00F65FFA"/>
    <w:rPr>
      <w:rFonts w:ascii="Consolas" w:hAnsi="Consolas"/>
      <w:sz w:val="21"/>
      <w:szCs w:val="21"/>
    </w:rPr>
  </w:style>
  <w:style w:type="character" w:customStyle="1" w:styleId="Heading1Char">
    <w:name w:val="Heading 1 Char"/>
    <w:link w:val="Heading1"/>
    <w:rsid w:val="00E5140B"/>
    <w:rPr>
      <w:rFonts w:ascii="Arial" w:eastAsia="Times New Roman" w:hAnsi="Arial"/>
      <w:b/>
      <w:kern w:val="28"/>
      <w:sz w:val="28"/>
    </w:rPr>
  </w:style>
  <w:style w:type="character" w:customStyle="1" w:styleId="Heading2Char">
    <w:name w:val="Heading 2 Char"/>
    <w:link w:val="Heading2"/>
    <w:rsid w:val="00E5140B"/>
    <w:rPr>
      <w:rFonts w:ascii="Arial" w:eastAsia="Times New Roman" w:hAnsi="Arial"/>
      <w:b/>
      <w:i/>
      <w:sz w:val="28"/>
    </w:rPr>
  </w:style>
  <w:style w:type="character" w:customStyle="1" w:styleId="Heading3Char">
    <w:name w:val="Heading 3 Char"/>
    <w:link w:val="Heading3"/>
    <w:rsid w:val="00E5140B"/>
    <w:rPr>
      <w:rFonts w:ascii="Times New Roman" w:eastAsia="Times New Roman" w:hAnsi="Times New Roman"/>
      <w:b/>
      <w:sz w:val="24"/>
    </w:rPr>
  </w:style>
  <w:style w:type="character" w:customStyle="1" w:styleId="Heading4Char">
    <w:name w:val="Heading 4 Char"/>
    <w:link w:val="Heading4"/>
    <w:rsid w:val="00E5140B"/>
    <w:rPr>
      <w:rFonts w:ascii="Times New Roman" w:eastAsia="Times New Roman" w:hAnsi="Times New Roman"/>
      <w:b/>
      <w:i/>
      <w:sz w:val="24"/>
    </w:rPr>
  </w:style>
  <w:style w:type="character" w:customStyle="1" w:styleId="Heading5Char">
    <w:name w:val="Heading 5 Char"/>
    <w:link w:val="Heading5"/>
    <w:rsid w:val="00E5140B"/>
    <w:rPr>
      <w:rFonts w:ascii="Times New Roman" w:eastAsia="Times New Roman" w:hAnsi="Times New Roman"/>
      <w:b/>
      <w:sz w:val="24"/>
    </w:rPr>
  </w:style>
  <w:style w:type="character" w:customStyle="1" w:styleId="Heading6Char">
    <w:name w:val="Heading 6 Char"/>
    <w:link w:val="Heading6"/>
    <w:rsid w:val="00E5140B"/>
    <w:rPr>
      <w:rFonts w:ascii="Times New Roman" w:eastAsia="Times New Roman" w:hAnsi="Times New Roman"/>
      <w:b/>
      <w:sz w:val="24"/>
    </w:rPr>
  </w:style>
  <w:style w:type="character" w:customStyle="1" w:styleId="Heading7Char">
    <w:name w:val="Heading 7 Char"/>
    <w:link w:val="Heading7"/>
    <w:rsid w:val="00E5140B"/>
    <w:rPr>
      <w:rFonts w:ascii="Times New Roman" w:eastAsia="Times New Roman" w:hAnsi="Times New Roman"/>
      <w:b/>
      <w:sz w:val="24"/>
    </w:rPr>
  </w:style>
  <w:style w:type="paragraph" w:customStyle="1" w:styleId="CodeListing">
    <w:name w:val="Code Listing"/>
    <w:basedOn w:val="Normal"/>
    <w:next w:val="Normal"/>
    <w:autoRedefine/>
    <w:rsid w:val="006B1FBE"/>
    <w:pPr>
      <w:pBdr>
        <w:left w:val="single" w:sz="6" w:space="1" w:color="auto"/>
      </w:pBdr>
      <w:suppressAutoHyphens/>
      <w:spacing w:before="120"/>
      <w:ind w:right="-720"/>
    </w:pPr>
    <w:rPr>
      <w:rFonts w:ascii="Courier" w:hAnsi="Courier"/>
      <w:spacing w:val="-10"/>
      <w:sz w:val="22"/>
    </w:rPr>
  </w:style>
  <w:style w:type="paragraph" w:customStyle="1" w:styleId="ProductionDirective">
    <w:name w:val="Production Directive"/>
    <w:basedOn w:val="Normal"/>
    <w:next w:val="Normal"/>
    <w:rsid w:val="006B1FBE"/>
    <w:pPr>
      <w:pBdr>
        <w:left w:val="single" w:sz="36" w:space="6" w:color="0000FF"/>
      </w:pBdr>
    </w:pPr>
    <w:rPr>
      <w:color w:val="0000FF"/>
    </w:rPr>
  </w:style>
  <w:style w:type="paragraph" w:customStyle="1" w:styleId="Special">
    <w:name w:val="Special"/>
    <w:basedOn w:val="Normal"/>
    <w:next w:val="Normal"/>
    <w:autoRedefine/>
    <w:rsid w:val="006B1FBE"/>
    <w:pPr>
      <w:tabs>
        <w:tab w:val="left" w:pos="1440"/>
      </w:tabs>
      <w:ind w:left="720" w:hanging="720"/>
    </w:pPr>
    <w:rPr>
      <w:rFonts w:ascii="Arial" w:hAnsi="Arial"/>
    </w:rPr>
  </w:style>
  <w:style w:type="paragraph" w:customStyle="1" w:styleId="TA">
    <w:name w:val="TA"/>
    <w:basedOn w:val="BodyText"/>
    <w:next w:val="BodyText"/>
    <w:rsid w:val="006B1FBE"/>
    <w:pPr>
      <w:ind w:firstLine="0"/>
    </w:pPr>
  </w:style>
  <w:style w:type="paragraph" w:styleId="BodyText">
    <w:name w:val="Body Text"/>
    <w:basedOn w:val="Normal"/>
    <w:link w:val="BodyTextChar"/>
    <w:semiHidden/>
    <w:rsid w:val="006B1FBE"/>
    <w:pPr>
      <w:ind w:firstLine="720"/>
    </w:pPr>
  </w:style>
  <w:style w:type="character" w:customStyle="1" w:styleId="BodyTextChar">
    <w:name w:val="Body Text Char"/>
    <w:link w:val="BodyText"/>
    <w:semiHidden/>
    <w:rsid w:val="00E5140B"/>
    <w:rPr>
      <w:rFonts w:ascii="Times New Roman" w:eastAsia="Times New Roman" w:hAnsi="Times New Roman"/>
      <w:sz w:val="24"/>
    </w:rPr>
  </w:style>
  <w:style w:type="paragraph" w:customStyle="1" w:styleId="AuthorQuery">
    <w:name w:val="Author Query"/>
    <w:basedOn w:val="Normal"/>
    <w:next w:val="Normal"/>
    <w:rsid w:val="006B1FBE"/>
    <w:pPr>
      <w:pBdr>
        <w:right w:val="single" w:sz="36" w:space="12" w:color="FF0000"/>
      </w:pBdr>
      <w:ind w:left="720"/>
    </w:pPr>
    <w:rPr>
      <w:color w:val="FF0000"/>
    </w:rPr>
  </w:style>
  <w:style w:type="paragraph" w:styleId="Caption">
    <w:name w:val="caption"/>
    <w:basedOn w:val="Normal"/>
    <w:next w:val="Normal"/>
    <w:qFormat/>
    <w:rsid w:val="006B1FBE"/>
    <w:pPr>
      <w:spacing w:before="120"/>
    </w:pPr>
    <w:rPr>
      <w:b/>
    </w:rPr>
  </w:style>
  <w:style w:type="paragraph" w:styleId="BalloonText">
    <w:name w:val="Balloon Text"/>
    <w:basedOn w:val="Normal"/>
    <w:link w:val="BalloonTextChar"/>
    <w:uiPriority w:val="99"/>
    <w:semiHidden/>
    <w:unhideWhenUsed/>
    <w:rsid w:val="00F64F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64FD2"/>
    <w:rPr>
      <w:rFonts w:ascii="Segoe UI" w:eastAsia="Times New Roman" w:hAnsi="Segoe UI" w:cs="Segoe UI"/>
      <w:sz w:val="18"/>
      <w:szCs w:val="18"/>
    </w:rPr>
  </w:style>
  <w:style w:type="paragraph" w:styleId="Revision">
    <w:name w:val="Revision"/>
    <w:hidden/>
    <w:uiPriority w:val="99"/>
    <w:semiHidden/>
    <w:rsid w:val="007A4775"/>
    <w:rPr>
      <w:rFonts w:ascii="Times New Roman" w:eastAsia="Times New Roman" w:hAnsi="Times New Roman"/>
      <w:sz w:val="24"/>
    </w:rPr>
  </w:style>
  <w:style w:type="paragraph" w:styleId="Header">
    <w:name w:val="header"/>
    <w:basedOn w:val="Normal"/>
    <w:link w:val="HeaderChar"/>
    <w:uiPriority w:val="99"/>
    <w:unhideWhenUsed/>
    <w:rsid w:val="004B0E31"/>
    <w:pPr>
      <w:tabs>
        <w:tab w:val="center" w:pos="4680"/>
        <w:tab w:val="right" w:pos="9360"/>
      </w:tabs>
    </w:pPr>
  </w:style>
  <w:style w:type="character" w:customStyle="1" w:styleId="HeaderChar">
    <w:name w:val="Header Char"/>
    <w:link w:val="Header"/>
    <w:uiPriority w:val="99"/>
    <w:rsid w:val="004B0E31"/>
    <w:rPr>
      <w:rFonts w:ascii="Times New Roman" w:eastAsia="Times New Roman" w:hAnsi="Times New Roman"/>
      <w:sz w:val="24"/>
    </w:rPr>
  </w:style>
  <w:style w:type="paragraph" w:styleId="Footer">
    <w:name w:val="footer"/>
    <w:basedOn w:val="Normal"/>
    <w:link w:val="FooterChar"/>
    <w:uiPriority w:val="99"/>
    <w:unhideWhenUsed/>
    <w:rsid w:val="004B0E31"/>
    <w:pPr>
      <w:tabs>
        <w:tab w:val="center" w:pos="4680"/>
        <w:tab w:val="right" w:pos="9360"/>
      </w:tabs>
    </w:pPr>
  </w:style>
  <w:style w:type="character" w:customStyle="1" w:styleId="FooterChar">
    <w:name w:val="Footer Char"/>
    <w:link w:val="Footer"/>
    <w:uiPriority w:val="99"/>
    <w:rsid w:val="004B0E3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_walden\AppData\Roaming\Microsoft\Templates\MHT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AC7AB-94CE-4A32-95FD-CCB2436F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MHTech</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Fogelberg</dc:creator>
  <cp:keywords/>
  <dc:description/>
  <cp:lastModifiedBy>Rachel Fogelberg</cp:lastModifiedBy>
  <cp:revision>2</cp:revision>
  <dcterms:created xsi:type="dcterms:W3CDTF">2023-10-26T16:25:00Z</dcterms:created>
  <dcterms:modified xsi:type="dcterms:W3CDTF">2023-10-26T16:25:00Z</dcterms:modified>
</cp:coreProperties>
</file>